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C440" w14:textId="485D96F4" w:rsidR="005D6C5E" w:rsidRPr="00C46117" w:rsidRDefault="002F4380" w:rsidP="00D94E0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Registration </w:t>
      </w:r>
      <w:r w:rsidR="00801ADA">
        <w:rPr>
          <w:b/>
          <w:sz w:val="32"/>
          <w:szCs w:val="32"/>
        </w:rPr>
        <w:t>Form</w:t>
      </w:r>
      <w:r w:rsidR="00E90231">
        <w:rPr>
          <w:noProof/>
          <w:lang w:eastAsia="en-GB"/>
        </w:rPr>
        <w:t xml:space="preserve">                                                                                          </w:t>
      </w:r>
      <w:r w:rsidR="00250214" w:rsidRPr="00250214">
        <w:rPr>
          <w:noProof/>
        </w:rPr>
        <w:drawing>
          <wp:inline distT="0" distB="0" distL="0" distR="0" wp14:anchorId="4974F897" wp14:editId="3A4BE394">
            <wp:extent cx="1821426" cy="361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500" cy="3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231">
        <w:rPr>
          <w:noProof/>
          <w:lang w:eastAsia="en-GB"/>
        </w:rPr>
        <w:t xml:space="preserve">          </w:t>
      </w:r>
      <w:r w:rsidR="009F2927">
        <w:rPr>
          <w:noProof/>
          <w:lang w:eastAsia="en-GB"/>
        </w:rPr>
        <w:t xml:space="preserve">       </w:t>
      </w:r>
      <w:r w:rsidR="00E90231">
        <w:rPr>
          <w:noProof/>
          <w:lang w:eastAsia="en-GB"/>
        </w:rPr>
        <w:t xml:space="preserve">                </w:t>
      </w:r>
    </w:p>
    <w:p w14:paraId="6433C8D4" w14:textId="77777777" w:rsidR="00D94E09" w:rsidRPr="00905DDA" w:rsidRDefault="00D94E09" w:rsidP="00D94E09">
      <w:pPr>
        <w:spacing w:after="0"/>
        <w:rPr>
          <w:b/>
          <w:color w:val="808080" w:themeColor="background1" w:themeShade="80"/>
        </w:rPr>
      </w:pPr>
    </w:p>
    <w:p w14:paraId="31AC5757" w14:textId="77777777" w:rsidR="00801ADA" w:rsidRPr="00905DDA" w:rsidRDefault="00905DDA" w:rsidP="00D94E09">
      <w:pPr>
        <w:spacing w:after="0"/>
        <w:rPr>
          <w:b/>
          <w:color w:val="808080" w:themeColor="background1" w:themeShade="80"/>
          <w:u w:val="single"/>
        </w:rPr>
      </w:pPr>
      <w:r w:rsidRPr="00905DDA">
        <w:rPr>
          <w:b/>
          <w:color w:val="808080" w:themeColor="background1" w:themeShade="80"/>
          <w:u w:val="single"/>
        </w:rPr>
        <w:t>2</w:t>
      </w:r>
      <w:r w:rsidR="0056228A">
        <w:rPr>
          <w:b/>
          <w:color w:val="808080" w:themeColor="background1" w:themeShade="80"/>
          <w:u w:val="single"/>
        </w:rPr>
        <w:t>8</w:t>
      </w:r>
      <w:r w:rsidR="00801ADA" w:rsidRPr="00905DDA">
        <w:rPr>
          <w:b/>
          <w:color w:val="808080" w:themeColor="background1" w:themeShade="80"/>
          <w:u w:val="single"/>
          <w:vertAlign w:val="superscript"/>
        </w:rPr>
        <w:t>th</w:t>
      </w:r>
      <w:r w:rsidR="005D6C5E" w:rsidRPr="00905DDA">
        <w:rPr>
          <w:b/>
          <w:color w:val="808080" w:themeColor="background1" w:themeShade="80"/>
          <w:u w:val="single"/>
          <w:vertAlign w:val="superscript"/>
        </w:rPr>
        <w:t xml:space="preserve"> </w:t>
      </w:r>
      <w:r w:rsidR="005D6C5E" w:rsidRPr="00905DDA">
        <w:rPr>
          <w:b/>
          <w:color w:val="808080" w:themeColor="background1" w:themeShade="80"/>
          <w:u w:val="single"/>
        </w:rPr>
        <w:t>Northern Cardiovascular Research Group M</w:t>
      </w:r>
      <w:r w:rsidR="00801ADA" w:rsidRPr="00905DDA">
        <w:rPr>
          <w:b/>
          <w:color w:val="808080" w:themeColor="background1" w:themeShade="80"/>
          <w:u w:val="single"/>
        </w:rPr>
        <w:t xml:space="preserve">eeting </w:t>
      </w:r>
    </w:p>
    <w:p w14:paraId="3B9F74C8" w14:textId="77777777" w:rsidR="005D6C5E" w:rsidRPr="00905DDA" w:rsidRDefault="00905DDA" w:rsidP="00D94E09">
      <w:pPr>
        <w:spacing w:after="0"/>
        <w:rPr>
          <w:b/>
          <w:color w:val="808080" w:themeColor="background1" w:themeShade="80"/>
        </w:rPr>
      </w:pPr>
      <w:r w:rsidRPr="00905DDA">
        <w:rPr>
          <w:b/>
          <w:color w:val="808080" w:themeColor="background1" w:themeShade="80"/>
          <w:u w:val="single"/>
        </w:rPr>
        <w:t>University</w:t>
      </w:r>
      <w:r w:rsidR="0056228A">
        <w:rPr>
          <w:b/>
          <w:color w:val="808080" w:themeColor="background1" w:themeShade="80"/>
          <w:u w:val="single"/>
        </w:rPr>
        <w:t xml:space="preserve"> of Bradford</w:t>
      </w:r>
      <w:r w:rsidRPr="00905DDA">
        <w:rPr>
          <w:b/>
          <w:color w:val="808080" w:themeColor="background1" w:themeShade="80"/>
          <w:u w:val="single"/>
        </w:rPr>
        <w:t xml:space="preserve">, </w:t>
      </w:r>
      <w:r w:rsidR="0056228A">
        <w:rPr>
          <w:b/>
          <w:color w:val="808080" w:themeColor="background1" w:themeShade="80"/>
          <w:u w:val="single"/>
        </w:rPr>
        <w:t>7</w:t>
      </w:r>
      <w:r w:rsidR="00801ADA" w:rsidRPr="00905DDA">
        <w:rPr>
          <w:b/>
          <w:color w:val="808080" w:themeColor="background1" w:themeShade="80"/>
          <w:u w:val="single"/>
          <w:vertAlign w:val="superscript"/>
        </w:rPr>
        <w:t>th</w:t>
      </w:r>
      <w:r w:rsidR="0056228A">
        <w:rPr>
          <w:b/>
          <w:color w:val="808080" w:themeColor="background1" w:themeShade="80"/>
          <w:u w:val="single"/>
        </w:rPr>
        <w:t xml:space="preserve"> April 2020</w:t>
      </w:r>
    </w:p>
    <w:p w14:paraId="6F4FDDC4" w14:textId="77777777" w:rsidR="00D94E09" w:rsidRDefault="00D94E09" w:rsidP="00D94E09">
      <w:pPr>
        <w:spacing w:after="0" w:line="240" w:lineRule="auto"/>
        <w:rPr>
          <w:b/>
        </w:rPr>
      </w:pPr>
    </w:p>
    <w:p w14:paraId="65FBA27C" w14:textId="77777777" w:rsidR="00D94E09" w:rsidRDefault="00D94E09" w:rsidP="00D94E09">
      <w:pPr>
        <w:spacing w:after="0" w:line="240" w:lineRule="auto"/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5DDC">
        <w:rPr>
          <w:b/>
        </w:rPr>
        <w:t>Full name:</w:t>
      </w:r>
      <w:r w:rsidR="00025DDC" w:rsidRPr="00025DDC">
        <w:rPr>
          <w:b/>
          <w:noProof/>
          <w:lang w:eastAsia="en-GB"/>
        </w:rPr>
        <w:t xml:space="preserve"> </w:t>
      </w:r>
    </w:p>
    <w:p w14:paraId="019559AD" w14:textId="77777777" w:rsidR="00D94E09" w:rsidRDefault="00801ADA" w:rsidP="00D94E09">
      <w:pPr>
        <w:spacing w:after="0" w:line="240" w:lineRule="auto"/>
        <w:rPr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933DB" wp14:editId="67974BCC">
                <wp:simplePos x="0" y="0"/>
                <wp:positionH relativeFrom="column">
                  <wp:posOffset>1367790</wp:posOffset>
                </wp:positionH>
                <wp:positionV relativeFrom="paragraph">
                  <wp:posOffset>61595</wp:posOffset>
                </wp:positionV>
                <wp:extent cx="4780280" cy="277495"/>
                <wp:effectExtent l="5715" t="12065" r="5080" b="571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E9ED" w14:textId="77777777" w:rsidR="00DA2E30" w:rsidRDefault="00DA2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33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7.7pt;margin-top:4.85pt;width:376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">
                <v:textbox>
                  <w:txbxContent>
                    <w:p w14:paraId="0163E9ED" w14:textId="77777777" w:rsidR="00DA2E30" w:rsidRDefault="00DA2E3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3B8E3" wp14:editId="6B18A5E4">
                <wp:simplePos x="0" y="0"/>
                <wp:positionH relativeFrom="column">
                  <wp:posOffset>24765</wp:posOffset>
                </wp:positionH>
                <wp:positionV relativeFrom="paragraph">
                  <wp:posOffset>61595</wp:posOffset>
                </wp:positionV>
                <wp:extent cx="737235" cy="277495"/>
                <wp:effectExtent l="5715" t="12065" r="9525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4EE7" w14:textId="77777777" w:rsidR="00DA2E30" w:rsidRDefault="00DA2E30" w:rsidP="00D94E09"/>
                          <w:p w14:paraId="0078DF25" w14:textId="77777777" w:rsidR="00DA2E30" w:rsidRPr="00D94E09" w:rsidRDefault="00DA2E30" w:rsidP="00D94E09">
                            <w:r>
                              <w:t>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B8E3" id="Text Box 14" o:spid="_x0000_s1027" type="#_x0000_t202" style="position:absolute;margin-left:1.95pt;margin-top:4.85pt;width:58.0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YDLQIAAFg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">
                <v:textbox>
                  <w:txbxContent>
                    <w:p w14:paraId="546D4EE7" w14:textId="77777777" w:rsidR="00DA2E30" w:rsidRDefault="00DA2E30" w:rsidP="00D94E09"/>
                    <w:p w14:paraId="0078DF25" w14:textId="77777777" w:rsidR="00DA2E30" w:rsidRPr="00D94E09" w:rsidRDefault="00DA2E30" w:rsidP="00D94E09">
                      <w:r>
                        <w:t>dr</w:t>
                      </w:r>
                    </w:p>
                  </w:txbxContent>
                </v:textbox>
              </v:shape>
            </w:pict>
          </mc:Fallback>
        </mc:AlternateContent>
      </w:r>
    </w:p>
    <w:p w14:paraId="599DE12B" w14:textId="77777777" w:rsidR="00D94E09" w:rsidRDefault="00D94E09" w:rsidP="00D94E09">
      <w:pPr>
        <w:spacing w:after="0" w:line="240" w:lineRule="auto"/>
        <w:rPr>
          <w:b/>
          <w:noProof/>
          <w:lang w:eastAsia="en-GB"/>
        </w:rPr>
      </w:pPr>
    </w:p>
    <w:p w14:paraId="18D4059E" w14:textId="77777777" w:rsidR="00D94E09" w:rsidRDefault="00D94E09" w:rsidP="00D94E09">
      <w:pPr>
        <w:spacing w:after="0" w:line="240" w:lineRule="auto"/>
        <w:rPr>
          <w:b/>
          <w:noProof/>
          <w:lang w:eastAsia="en-GB"/>
        </w:rPr>
      </w:pPr>
    </w:p>
    <w:p w14:paraId="18E838EC" w14:textId="77777777" w:rsidR="00C46117" w:rsidRDefault="00D94E09" w:rsidP="00D94E09">
      <w:pPr>
        <w:spacing w:after="0" w:line="240" w:lineRule="auto"/>
        <w:rPr>
          <w:b/>
        </w:rPr>
      </w:pPr>
      <w:r>
        <w:rPr>
          <w:b/>
        </w:rPr>
        <w:t>University:</w:t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</w:r>
      <w:r w:rsidR="00C46117">
        <w:rPr>
          <w:b/>
        </w:rPr>
        <w:tab/>
        <w:t xml:space="preserve"> Research Pos</w:t>
      </w:r>
      <w:r>
        <w:rPr>
          <w:b/>
        </w:rPr>
        <w:t>ition:</w:t>
      </w:r>
    </w:p>
    <w:p w14:paraId="1FDC63E4" w14:textId="77777777" w:rsidR="00D94E09" w:rsidRPr="00D94E09" w:rsidRDefault="00801ADA" w:rsidP="00D94E09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11C55" wp14:editId="5EC8B022">
                <wp:simplePos x="0" y="0"/>
                <wp:positionH relativeFrom="column">
                  <wp:posOffset>3228340</wp:posOffset>
                </wp:positionH>
                <wp:positionV relativeFrom="paragraph">
                  <wp:posOffset>29210</wp:posOffset>
                </wp:positionV>
                <wp:extent cx="2919730" cy="314325"/>
                <wp:effectExtent l="8890" t="13970" r="5080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4AD5" w14:textId="77777777" w:rsidR="00DA2E30" w:rsidRDefault="00DA2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1C55" id="Text Box 17" o:spid="_x0000_s1028" type="#_x0000_t202" style="position:absolute;margin-left:254.2pt;margin-top:2.3pt;width:229.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">
                <v:textbox>
                  <w:txbxContent>
                    <w:p w14:paraId="22244AD5" w14:textId="77777777" w:rsidR="00DA2E30" w:rsidRDefault="00DA2E3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9FE96" wp14:editId="0448B276">
                <wp:simplePos x="0" y="0"/>
                <wp:positionH relativeFrom="column">
                  <wp:posOffset>24765</wp:posOffset>
                </wp:positionH>
                <wp:positionV relativeFrom="paragraph">
                  <wp:posOffset>24130</wp:posOffset>
                </wp:positionV>
                <wp:extent cx="2756535" cy="319405"/>
                <wp:effectExtent l="5715" t="8890" r="9525" b="508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51E6" w14:textId="77777777" w:rsidR="00DA2E30" w:rsidRDefault="00DA2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FE96" id="Text Box 16" o:spid="_x0000_s1029" type="#_x0000_t202" style="position:absolute;margin-left:1.95pt;margin-top:1.9pt;width:217.0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9TLgIAAFgEAAAOAAAAZHJzL2Uyb0RvYy54bWysVNtu2zAMfR+wfxD0vjhO4rQ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">
                <v:textbox>
                  <w:txbxContent>
                    <w:p w14:paraId="6A7851E6" w14:textId="77777777" w:rsidR="00DA2E30" w:rsidRDefault="00DA2E30"/>
                  </w:txbxContent>
                </v:textbox>
              </v:shape>
            </w:pict>
          </mc:Fallback>
        </mc:AlternateContent>
      </w:r>
    </w:p>
    <w:p w14:paraId="64F0F778" w14:textId="77777777" w:rsidR="00D94E09" w:rsidRDefault="00D94E09" w:rsidP="00D94E09">
      <w:pPr>
        <w:spacing w:after="0" w:line="240" w:lineRule="auto"/>
        <w:rPr>
          <w:b/>
        </w:rPr>
      </w:pPr>
    </w:p>
    <w:p w14:paraId="0B52A80A" w14:textId="77777777" w:rsidR="00D94E09" w:rsidRDefault="00D94E09" w:rsidP="00D94E09">
      <w:pPr>
        <w:spacing w:after="0" w:line="240" w:lineRule="auto"/>
        <w:rPr>
          <w:b/>
        </w:rPr>
      </w:pPr>
    </w:p>
    <w:p w14:paraId="7D053B41" w14:textId="77777777" w:rsidR="00D94E09" w:rsidRDefault="00801ADA" w:rsidP="00D94E09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316E8" wp14:editId="4FC2AB68">
                <wp:simplePos x="0" y="0"/>
                <wp:positionH relativeFrom="column">
                  <wp:posOffset>1023620</wp:posOffset>
                </wp:positionH>
                <wp:positionV relativeFrom="paragraph">
                  <wp:posOffset>109220</wp:posOffset>
                </wp:positionV>
                <wp:extent cx="5124450" cy="309245"/>
                <wp:effectExtent l="13970" t="5715" r="5080" b="88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0D30C" w14:textId="77777777" w:rsidR="00DA2E30" w:rsidRDefault="00DA2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16E8" id="Text Box 18" o:spid="_x0000_s1030" type="#_x0000_t202" style="position:absolute;margin-left:80.6pt;margin-top:8.6pt;width:403.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">
                <v:textbox>
                  <w:txbxContent>
                    <w:p w14:paraId="6000D30C" w14:textId="77777777" w:rsidR="00DA2E30" w:rsidRDefault="00DA2E30"/>
                  </w:txbxContent>
                </v:textbox>
              </v:shape>
            </w:pict>
          </mc:Fallback>
        </mc:AlternateContent>
      </w:r>
    </w:p>
    <w:p w14:paraId="4CBF3296" w14:textId="77777777" w:rsidR="00DC2EA8" w:rsidRDefault="00DC2EA8" w:rsidP="00D94E09">
      <w:pPr>
        <w:spacing w:after="0" w:line="240" w:lineRule="auto"/>
        <w:rPr>
          <w:b/>
        </w:rPr>
      </w:pPr>
      <w:r w:rsidRPr="00DC2EA8">
        <w:rPr>
          <w:b/>
        </w:rPr>
        <w:t>Email Address:</w:t>
      </w:r>
      <w:r w:rsidR="00D94E09" w:rsidRPr="00D94E09">
        <w:rPr>
          <w:noProof/>
          <w:lang w:eastAsia="ko-KR"/>
        </w:rPr>
        <w:t xml:space="preserve"> </w:t>
      </w:r>
    </w:p>
    <w:p w14:paraId="5E0475A3" w14:textId="77777777" w:rsidR="00DC2EA8" w:rsidRDefault="00DC2EA8" w:rsidP="00D94E09">
      <w:pPr>
        <w:spacing w:after="0" w:line="240" w:lineRule="auto"/>
        <w:rPr>
          <w:b/>
        </w:rPr>
      </w:pPr>
    </w:p>
    <w:p w14:paraId="6C21E38D" w14:textId="77777777" w:rsidR="00D94E09" w:rsidRDefault="00D94E09" w:rsidP="00D94E09">
      <w:pPr>
        <w:spacing w:after="0" w:line="240" w:lineRule="auto"/>
        <w:rPr>
          <w:b/>
        </w:rPr>
      </w:pPr>
    </w:p>
    <w:p w14:paraId="6B23834B" w14:textId="77777777" w:rsidR="00DC2EA8" w:rsidRDefault="00905DDA" w:rsidP="00D94E09">
      <w:pPr>
        <w:spacing w:after="0" w:line="240" w:lineRule="auto"/>
      </w:pPr>
      <w:r>
        <w:rPr>
          <w:b/>
        </w:rPr>
        <w:t xml:space="preserve"> </w:t>
      </w:r>
      <w:r w:rsidR="00DC2EA8">
        <w:rPr>
          <w:b/>
        </w:rPr>
        <w:t xml:space="preserve">Abstract: </w:t>
      </w:r>
      <w:r w:rsidR="00A33FDB" w:rsidRPr="009F5B6F">
        <w:t>(</w:t>
      </w:r>
      <w:r w:rsidR="00665FE9">
        <w:t xml:space="preserve">Optional. </w:t>
      </w:r>
      <w:r w:rsidR="008A4B30">
        <w:t>M</w:t>
      </w:r>
      <w:r w:rsidR="00A33FDB" w:rsidRPr="009F5B6F">
        <w:t>ax</w:t>
      </w:r>
      <w:r w:rsidR="008A4B30">
        <w:t>imum</w:t>
      </w:r>
      <w:r w:rsidR="00A33FDB" w:rsidRPr="009F5B6F">
        <w:t xml:space="preserve"> </w:t>
      </w:r>
      <w:r w:rsidR="009F5B6F" w:rsidRPr="009F5B6F">
        <w:t>250</w:t>
      </w:r>
      <w:r w:rsidR="00A33FDB" w:rsidRPr="009F5B6F">
        <w:t xml:space="preserve"> words</w:t>
      </w:r>
      <w:r w:rsidR="008A4B30">
        <w:t xml:space="preserve">, excluding </w:t>
      </w:r>
      <w:r w:rsidR="008148BE">
        <w:t>title and list of authors</w:t>
      </w:r>
      <w:r w:rsidR="002D7E89">
        <w:t>. Please highlight lead presenter)</w:t>
      </w:r>
    </w:p>
    <w:p w14:paraId="4C70C3D0" w14:textId="77777777" w:rsidR="009C1CEE" w:rsidRDefault="00801ADA" w:rsidP="00D94E0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6889F" wp14:editId="192445C8">
                <wp:simplePos x="0" y="0"/>
                <wp:positionH relativeFrom="column">
                  <wp:posOffset>24765</wp:posOffset>
                </wp:positionH>
                <wp:positionV relativeFrom="paragraph">
                  <wp:posOffset>94615</wp:posOffset>
                </wp:positionV>
                <wp:extent cx="6123305" cy="4871720"/>
                <wp:effectExtent l="5715" t="5080" r="5080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487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1938" w14:textId="77777777" w:rsidR="00DA2E30" w:rsidRPr="005679B7" w:rsidRDefault="00DA2E30" w:rsidP="006C010D">
                            <w:pPr>
                              <w:rPr>
                                <w:b/>
                              </w:rPr>
                            </w:pPr>
                            <w:r w:rsidRPr="005679B7">
                              <w:rPr>
                                <w:b/>
                              </w:rPr>
                              <w:t>Title:</w:t>
                            </w:r>
                          </w:p>
                          <w:p w14:paraId="0CB42255" w14:textId="77777777" w:rsidR="00DA2E30" w:rsidRPr="005679B7" w:rsidRDefault="00DA2E30" w:rsidP="006C010D">
                            <w:pPr>
                              <w:rPr>
                                <w:b/>
                              </w:rPr>
                            </w:pPr>
                            <w:r w:rsidRPr="005679B7">
                              <w:rPr>
                                <w:b/>
                              </w:rPr>
                              <w:t>Authors:</w:t>
                            </w:r>
                          </w:p>
                          <w:p w14:paraId="7595D810" w14:textId="77777777" w:rsidR="00DA2E30" w:rsidRPr="006C010D" w:rsidRDefault="00DA2E30" w:rsidP="006C0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889F" id="Text Box 19" o:spid="_x0000_s1031" type="#_x0000_t202" style="position:absolute;margin-left:1.95pt;margin-top:7.45pt;width:482.15pt;height:38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">
                <v:textbox>
                  <w:txbxContent>
                    <w:p w14:paraId="07601938" w14:textId="77777777" w:rsidR="00DA2E30" w:rsidRPr="005679B7" w:rsidRDefault="00DA2E30" w:rsidP="006C010D">
                      <w:pPr>
                        <w:rPr>
                          <w:b/>
                        </w:rPr>
                      </w:pPr>
                      <w:r w:rsidRPr="005679B7">
                        <w:rPr>
                          <w:b/>
                        </w:rPr>
                        <w:t>Title:</w:t>
                      </w:r>
                    </w:p>
                    <w:p w14:paraId="0CB42255" w14:textId="77777777" w:rsidR="00DA2E30" w:rsidRPr="005679B7" w:rsidRDefault="00DA2E30" w:rsidP="006C010D">
                      <w:pPr>
                        <w:rPr>
                          <w:b/>
                        </w:rPr>
                      </w:pPr>
                      <w:r w:rsidRPr="005679B7">
                        <w:rPr>
                          <w:b/>
                        </w:rPr>
                        <w:t>Authors:</w:t>
                      </w:r>
                    </w:p>
                    <w:p w14:paraId="7595D810" w14:textId="77777777" w:rsidR="00DA2E30" w:rsidRPr="006C010D" w:rsidRDefault="00DA2E30" w:rsidP="006C010D"/>
                  </w:txbxContent>
                </v:textbox>
              </v:shape>
            </w:pict>
          </mc:Fallback>
        </mc:AlternateContent>
      </w:r>
    </w:p>
    <w:p w14:paraId="1D14EE3D" w14:textId="77777777" w:rsidR="009C1CEE" w:rsidRDefault="009C1CEE" w:rsidP="00D94E09">
      <w:pPr>
        <w:spacing w:after="0"/>
      </w:pPr>
    </w:p>
    <w:p w14:paraId="47044E4F" w14:textId="77777777" w:rsidR="009C1CEE" w:rsidRDefault="009C1CEE" w:rsidP="00DC2EA8"/>
    <w:p w14:paraId="0B3D16BA" w14:textId="77777777" w:rsidR="009C1CEE" w:rsidRDefault="009C1CEE" w:rsidP="00DC2EA8"/>
    <w:p w14:paraId="419D91DF" w14:textId="77777777" w:rsidR="009C1CEE" w:rsidRDefault="009C1CEE" w:rsidP="00DC2EA8"/>
    <w:p w14:paraId="54F1E99C" w14:textId="77777777" w:rsidR="009C1CEE" w:rsidRDefault="009C1CEE" w:rsidP="00DC2EA8"/>
    <w:p w14:paraId="5F9BD817" w14:textId="77777777" w:rsidR="009C1CEE" w:rsidRDefault="009C1CEE" w:rsidP="00DC2EA8"/>
    <w:p w14:paraId="78BDE310" w14:textId="77777777" w:rsidR="009C1CEE" w:rsidRDefault="009C1CEE" w:rsidP="00DC2EA8"/>
    <w:p w14:paraId="27BCCE8E" w14:textId="77777777" w:rsidR="009C1CEE" w:rsidRDefault="009C1CEE" w:rsidP="00DC2EA8"/>
    <w:p w14:paraId="114CED3D" w14:textId="77777777" w:rsidR="009C1CEE" w:rsidRDefault="009C1CEE" w:rsidP="00DC2EA8"/>
    <w:p w14:paraId="4F35F3DB" w14:textId="77777777" w:rsidR="009C1CEE" w:rsidRDefault="009C1CEE" w:rsidP="00DC2EA8"/>
    <w:p w14:paraId="63D90953" w14:textId="77777777" w:rsidR="00801ADA" w:rsidRDefault="00801ADA" w:rsidP="00DC2EA8"/>
    <w:p w14:paraId="18479D28" w14:textId="77777777" w:rsidR="00801ADA" w:rsidRDefault="00801ADA" w:rsidP="00DC2EA8"/>
    <w:p w14:paraId="0E64BF82" w14:textId="77777777" w:rsidR="00801ADA" w:rsidRDefault="00801ADA" w:rsidP="00DC2EA8"/>
    <w:p w14:paraId="4A1385A3" w14:textId="77777777" w:rsidR="00801ADA" w:rsidRDefault="00801ADA" w:rsidP="00DC2EA8"/>
    <w:p w14:paraId="69FAACE2" w14:textId="77777777" w:rsidR="00801ADA" w:rsidRDefault="00801ADA" w:rsidP="00DC2EA8"/>
    <w:p w14:paraId="50C73ECE" w14:textId="77777777" w:rsidR="00801ADA" w:rsidRDefault="00801ADA" w:rsidP="00DC2EA8"/>
    <w:p w14:paraId="06C14379" w14:textId="77777777" w:rsidR="0014678E" w:rsidRDefault="0014678E" w:rsidP="0014678E">
      <w:pPr>
        <w:tabs>
          <w:tab w:val="left" w:pos="2955"/>
        </w:tabs>
      </w:pPr>
    </w:p>
    <w:p w14:paraId="3F463C3E" w14:textId="77777777" w:rsidR="004B59A6" w:rsidRDefault="00801ADA" w:rsidP="0014678E">
      <w:pPr>
        <w:tabs>
          <w:tab w:val="left" w:pos="2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5D39D" wp14:editId="51E3EC3A">
                <wp:simplePos x="0" y="0"/>
                <wp:positionH relativeFrom="column">
                  <wp:posOffset>1982470</wp:posOffset>
                </wp:positionH>
                <wp:positionV relativeFrom="paragraph">
                  <wp:posOffset>259080</wp:posOffset>
                </wp:positionV>
                <wp:extent cx="417830" cy="321945"/>
                <wp:effectExtent l="10795" t="10160" r="9525" b="1079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4F63" w14:textId="77777777" w:rsidR="00DA2E30" w:rsidRDefault="00DA2E30" w:rsidP="00493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D39D" id="Text Box 26" o:spid="_x0000_s1032" type="#_x0000_t202" style="position:absolute;margin-left:156.1pt;margin-top:20.4pt;width:32.9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txLAIAAFc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">
                <v:textbox>
                  <w:txbxContent>
                    <w:p w14:paraId="54104F63" w14:textId="77777777" w:rsidR="00DA2E30" w:rsidRDefault="00DA2E30" w:rsidP="0049390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A3DC5" wp14:editId="48507A18">
                <wp:simplePos x="0" y="0"/>
                <wp:positionH relativeFrom="column">
                  <wp:posOffset>372745</wp:posOffset>
                </wp:positionH>
                <wp:positionV relativeFrom="paragraph">
                  <wp:posOffset>259080</wp:posOffset>
                </wp:positionV>
                <wp:extent cx="417830" cy="321945"/>
                <wp:effectExtent l="10795" t="10160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7E69" w14:textId="77777777" w:rsidR="00DA2E30" w:rsidRDefault="00DA2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3DC5" id="Text Box 20" o:spid="_x0000_s1033" type="#_x0000_t202" style="position:absolute;margin-left:29.35pt;margin-top:20.4pt;width:32.9pt;height: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">
                <v:textbox>
                  <w:txbxContent>
                    <w:p w14:paraId="10297E69" w14:textId="77777777" w:rsidR="00DA2E30" w:rsidRDefault="00DA2E30"/>
                  </w:txbxContent>
                </v:textbox>
              </v:shape>
            </w:pict>
          </mc:Fallback>
        </mc:AlternateContent>
      </w:r>
      <w:r w:rsidR="0014678E" w:rsidRPr="00A33FDB">
        <w:t xml:space="preserve">Oral </w:t>
      </w:r>
      <w:r w:rsidR="00A33FDB">
        <w:t xml:space="preserve">and poster </w:t>
      </w:r>
      <w:r w:rsidR="0014678E" w:rsidRPr="00A33FDB">
        <w:t xml:space="preserve">presentations will be chosen from submitted abstracts. </w:t>
      </w:r>
      <w:r w:rsidR="00A33FDB">
        <w:t>Please indicate your preference:</w:t>
      </w:r>
    </w:p>
    <w:p w14:paraId="0481F4B6" w14:textId="77777777" w:rsidR="00A33FDB" w:rsidRDefault="0081188C" w:rsidP="0014678E">
      <w:pPr>
        <w:tabs>
          <w:tab w:val="left" w:pos="2955"/>
        </w:tabs>
      </w:pPr>
      <w:r>
        <w:t>Oral</w:t>
      </w:r>
      <w:r w:rsidR="00E91A6E" w:rsidRPr="00E91A6E">
        <w:t xml:space="preserve"> </w:t>
      </w:r>
      <w:r w:rsidR="00E91A6E">
        <w:t xml:space="preserve">                                       </w:t>
      </w:r>
      <w:r>
        <w:t xml:space="preserve">Poster       </w:t>
      </w:r>
    </w:p>
    <w:p w14:paraId="0895A9F6" w14:textId="77777777" w:rsidR="00E91A6E" w:rsidRDefault="00E91A6E" w:rsidP="0014678E">
      <w:pPr>
        <w:tabs>
          <w:tab w:val="left" w:pos="2955"/>
        </w:tabs>
      </w:pPr>
    </w:p>
    <w:p w14:paraId="5992AF6A" w14:textId="0755117D" w:rsidR="006C010D" w:rsidRDefault="00605FD3" w:rsidP="0014678E">
      <w:pPr>
        <w:tabs>
          <w:tab w:val="left" w:pos="2955"/>
        </w:tabs>
      </w:pPr>
      <w:r w:rsidRPr="001963A0">
        <w:lastRenderedPageBreak/>
        <w:t xml:space="preserve">The subsidised conference meal will be held at </w:t>
      </w:r>
      <w:r w:rsidR="0056228A">
        <w:t>The Great Victoria Hotel Bradford</w:t>
      </w:r>
      <w:r w:rsidRPr="001963A0">
        <w:t xml:space="preserve"> and will include a </w:t>
      </w:r>
      <w:r w:rsidR="0056228A">
        <w:t>3</w:t>
      </w:r>
      <w:r w:rsidRPr="001963A0">
        <w:t xml:space="preserve"> course dinner for £10. </w:t>
      </w:r>
      <w:r w:rsidR="00A90412" w:rsidRPr="001963A0">
        <w:t xml:space="preserve">Payment can be made by cash or cheque (made payable to </w:t>
      </w:r>
      <w:r w:rsidR="00801ADA">
        <w:t xml:space="preserve">University of </w:t>
      </w:r>
      <w:r w:rsidR="0056228A">
        <w:t>Bradford</w:t>
      </w:r>
      <w:r w:rsidR="00A90412" w:rsidRPr="001963A0">
        <w:t xml:space="preserve">) in advance or on the day. </w:t>
      </w:r>
      <w:r w:rsidR="00250214">
        <w:t xml:space="preserve">                                                                </w:t>
      </w:r>
      <w:r w:rsidRPr="001963A0">
        <w:t>Please check box if you would like to attend:</w:t>
      </w:r>
      <w:r>
        <w:t xml:space="preserve"> </w:t>
      </w:r>
      <w:sdt>
        <w:sdtPr>
          <w:id w:val="-38064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B6">
            <w:rPr>
              <w:rFonts w:ascii="MS Gothic" w:eastAsia="MS Gothic" w:hAnsi="MS Gothic" w:hint="eastAsia"/>
            </w:rPr>
            <w:t>☐</w:t>
          </w:r>
        </w:sdtContent>
      </w:sdt>
      <w:r w:rsidR="00553FDC">
        <w:t xml:space="preserve">             </w:t>
      </w:r>
    </w:p>
    <w:p w14:paraId="6C87BE2A" w14:textId="4772A8B6" w:rsidR="00E203B6" w:rsidRDefault="00E203B6" w:rsidP="00E203B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Please Select your menu options (1 option per course)</w:t>
      </w:r>
    </w:p>
    <w:p w14:paraId="59C86BE8" w14:textId="18075655" w:rsidR="00E203B6" w:rsidRPr="00E203B6" w:rsidRDefault="00E203B6" w:rsidP="00E203B6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Starter</w:t>
      </w:r>
    </w:p>
    <w:p w14:paraId="78E096F8" w14:textId="0DB7EE06" w:rsidR="00E203B6" w:rsidRPr="00E203B6" w:rsidRDefault="00E203B6" w:rsidP="0025021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color w:val="000000"/>
          <w:sz w:val="22"/>
          <w:szCs w:val="22"/>
        </w:rPr>
        <w:t>Soup of the day with crusty bread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……………………………………………………………………………….. </w:t>
      </w:r>
      <w:sdt>
        <w:sdtPr>
          <w:id w:val="-116477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0C9351" w14:textId="2364137A" w:rsidR="00E203B6" w:rsidRPr="00E203B6" w:rsidRDefault="00E203B6" w:rsidP="0025021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color w:val="000000"/>
          <w:sz w:val="22"/>
          <w:szCs w:val="22"/>
        </w:rPr>
        <w:t>Ham hock terrine, homemade piccalilli &amp; toasted brioche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…………………………………………..</w:t>
      </w:r>
      <w:r w:rsidRPr="00E203B6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id w:val="103947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7C6192" w14:textId="25F4B609" w:rsidR="00E203B6" w:rsidRPr="00E203B6" w:rsidRDefault="00E203B6" w:rsidP="00E203B6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Mains</w:t>
      </w:r>
    </w:p>
    <w:p w14:paraId="1AB7DB09" w14:textId="55A397A9" w:rsidR="00E203B6" w:rsidRPr="00E203B6" w:rsidRDefault="00E203B6" w:rsidP="0025021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color w:val="000000"/>
          <w:sz w:val="22"/>
          <w:szCs w:val="22"/>
        </w:rPr>
        <w:t>Roast pork loin, root vegetable medley, sautéed new potatoes &amp; apple jus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………………..</w:t>
      </w:r>
      <w:r w:rsidRPr="00E203B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203B6">
        <w:t xml:space="preserve"> </w:t>
      </w:r>
      <w:sdt>
        <w:sdtPr>
          <w:id w:val="-1558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5A9634" w14:textId="4663F672" w:rsidR="00E203B6" w:rsidRPr="00E203B6" w:rsidRDefault="00E203B6" w:rsidP="00250214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color w:val="000000"/>
          <w:sz w:val="22"/>
          <w:szCs w:val="22"/>
        </w:rPr>
        <w:t>Poppy seeded cod loin, vegetable julienne, rosti potato with tomato coulis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C719A9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id w:val="11703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4109A2" w14:textId="6965AF39" w:rsidR="00E203B6" w:rsidRDefault="00E203B6" w:rsidP="00250214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color w:val="000000"/>
          <w:sz w:val="22"/>
          <w:szCs w:val="22"/>
        </w:rPr>
        <w:t>Mushroom &amp; stilton wellington served with parsley cream sauce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(V)………………………….</w:t>
      </w:r>
      <w:r w:rsidRPr="00E203B6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id w:val="3103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C55B26" w14:textId="4985EADB" w:rsidR="00E203B6" w:rsidRPr="00E203B6" w:rsidRDefault="00E203B6" w:rsidP="00E203B6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</w:t>
      </w:r>
      <w:r w:rsidR="00250214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(please tick here if vegan option required)……….…………</w:t>
      </w:r>
      <w:r w:rsidR="00C719A9">
        <w:rPr>
          <w:rFonts w:asciiTheme="minorHAnsi" w:hAnsiTheme="minorHAnsi" w:cstheme="minorHAnsi"/>
          <w:color w:val="000000"/>
          <w:sz w:val="22"/>
          <w:szCs w:val="22"/>
        </w:rPr>
        <w:t>…</w:t>
      </w:r>
      <w:sdt>
        <w:sdtPr>
          <w:id w:val="-22099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1B3CED" w14:textId="2E972F72" w:rsidR="00E203B6" w:rsidRPr="00E203B6" w:rsidRDefault="00E203B6" w:rsidP="00E203B6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Desserts</w:t>
      </w:r>
    </w:p>
    <w:p w14:paraId="01FD4F54" w14:textId="2A27EC82" w:rsidR="00E203B6" w:rsidRPr="00E203B6" w:rsidRDefault="00E203B6" w:rsidP="0025021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color w:val="000000"/>
          <w:sz w:val="22"/>
          <w:szCs w:val="22"/>
        </w:rPr>
        <w:t>Banoffee cheesecake with butterscotch sauce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</w:t>
      </w:r>
      <w:r w:rsidRPr="00E203B6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id w:val="-70887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DD90D79" w14:textId="6883FCC4" w:rsidR="00E203B6" w:rsidRPr="00E203B6" w:rsidRDefault="00E203B6" w:rsidP="0025021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203B6">
        <w:rPr>
          <w:rFonts w:asciiTheme="minorHAnsi" w:hAnsiTheme="minorHAnsi" w:cstheme="minorHAnsi"/>
          <w:color w:val="000000"/>
          <w:sz w:val="22"/>
          <w:szCs w:val="22"/>
        </w:rPr>
        <w:t>Chocolate tart with fresh whipped cream &amp; berry compote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………………………………………..</w:t>
      </w:r>
      <w:r w:rsidRPr="00E203B6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id w:val="2655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9FC38D" w14:textId="6BC54621" w:rsidR="004B59A6" w:rsidRDefault="00801ADA" w:rsidP="0014678E">
      <w:pPr>
        <w:tabs>
          <w:tab w:val="left" w:pos="2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8C827" wp14:editId="2E4D7039">
                <wp:simplePos x="0" y="0"/>
                <wp:positionH relativeFrom="column">
                  <wp:posOffset>33020</wp:posOffset>
                </wp:positionH>
                <wp:positionV relativeFrom="paragraph">
                  <wp:posOffset>306388</wp:posOffset>
                </wp:positionV>
                <wp:extent cx="5996305" cy="409892"/>
                <wp:effectExtent l="0" t="0" r="23495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409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AEEC5" w14:textId="77777777" w:rsidR="00DA2E30" w:rsidRDefault="00DA2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C827" id="Text Box 22" o:spid="_x0000_s1034" type="#_x0000_t202" style="position:absolute;margin-left:2.6pt;margin-top:24.15pt;width:472.1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">
                <v:textbox>
                  <w:txbxContent>
                    <w:p w14:paraId="039AEEC5" w14:textId="77777777" w:rsidR="00DA2E30" w:rsidRDefault="00DA2E30"/>
                  </w:txbxContent>
                </v:textbox>
              </v:shape>
            </w:pict>
          </mc:Fallback>
        </mc:AlternateContent>
      </w:r>
      <w:r w:rsidR="00C719A9">
        <w:t>P</w:t>
      </w:r>
      <w:r w:rsidR="004B59A6">
        <w:t>lease state if you have any dietary requirements</w:t>
      </w:r>
      <w:r w:rsidR="00C719A9">
        <w:t xml:space="preserve"> that are not catered for in the above menu</w:t>
      </w:r>
      <w:r w:rsidR="004B59A6">
        <w:t>:</w:t>
      </w:r>
    </w:p>
    <w:p w14:paraId="171DB285" w14:textId="77777777" w:rsidR="000451DA" w:rsidRDefault="000451DA" w:rsidP="0014678E">
      <w:pPr>
        <w:tabs>
          <w:tab w:val="left" w:pos="2955"/>
        </w:tabs>
      </w:pPr>
    </w:p>
    <w:p w14:paraId="695657EE" w14:textId="77777777" w:rsidR="000451DA" w:rsidRDefault="000451DA" w:rsidP="0014678E">
      <w:pPr>
        <w:tabs>
          <w:tab w:val="left" w:pos="2955"/>
        </w:tabs>
        <w:rPr>
          <w:b/>
          <w:highlight w:val="yellow"/>
        </w:rPr>
      </w:pPr>
    </w:p>
    <w:p w14:paraId="4AE07FA7" w14:textId="5FA5830D" w:rsidR="00234BAE" w:rsidRDefault="00250214" w:rsidP="0014678E">
      <w:pPr>
        <w:tabs>
          <w:tab w:val="left" w:pos="2955"/>
        </w:tabs>
        <w:rPr>
          <w:bCs/>
        </w:rPr>
      </w:pPr>
      <w:r>
        <w:rPr>
          <w:bCs/>
        </w:rPr>
        <w:t>Ad</w:t>
      </w:r>
      <w:r w:rsidR="00234BAE" w:rsidRPr="00234BAE">
        <w:rPr>
          <w:bCs/>
        </w:rPr>
        <w:t>ditionally, should delegates require accommodation, the Great Victoria Hotel is offering discounted rates (please mention that you are attending the Northern Cardiovascular Research Group Conference).</w:t>
      </w:r>
    </w:p>
    <w:p w14:paraId="2162DBB9" w14:textId="485F9ED0" w:rsidR="00234BAE" w:rsidRDefault="00234BAE" w:rsidP="00234B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201F1E"/>
          <w:bdr w:val="none" w:sz="0" w:space="0" w:color="auto" w:frame="1"/>
        </w:rPr>
        <w:t>For a standard double or twin room, incl. breakfast: £68.00</w:t>
      </w:r>
    </w:p>
    <w:p w14:paraId="68941A2D" w14:textId="68C0A322" w:rsidR="00234BAE" w:rsidRDefault="00234BAE" w:rsidP="00234B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201F1E"/>
          <w:bdr w:val="none" w:sz="0" w:space="0" w:color="auto" w:frame="1"/>
        </w:rPr>
        <w:t xml:space="preserve">For an executive double room, incl. breakfast: £85.00 </w:t>
      </w:r>
    </w:p>
    <w:p w14:paraId="4793C60C" w14:textId="3CF13FA8" w:rsidR="00234BAE" w:rsidRDefault="00234BAE" w:rsidP="00234B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01F1E"/>
          <w:bdr w:val="none" w:sz="0" w:space="0" w:color="auto" w:frame="1"/>
        </w:rPr>
      </w:pPr>
      <w:r>
        <w:rPr>
          <w:rFonts w:ascii="Calibri Light" w:hAnsi="Calibri Light" w:cs="Calibri Light"/>
          <w:color w:val="201F1E"/>
          <w:bdr w:val="none" w:sz="0" w:space="0" w:color="auto" w:frame="1"/>
        </w:rPr>
        <w:t xml:space="preserve">For a junior penthouse suit, incl. breakfast: £100.00 </w:t>
      </w:r>
    </w:p>
    <w:p w14:paraId="14BD259D" w14:textId="115FF23E" w:rsidR="00234BAE" w:rsidRDefault="00234BAE" w:rsidP="00234B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 Light" w:hAnsi="Calibri Light" w:cs="Calibri Light"/>
          <w:color w:val="201F1E"/>
          <w:bdr w:val="none" w:sz="0" w:space="0" w:color="auto" w:frame="1"/>
        </w:rPr>
        <w:t xml:space="preserve">For the penthouse suit, incl. breakfast: £150.00 </w:t>
      </w:r>
    </w:p>
    <w:p w14:paraId="276E6DD8" w14:textId="77777777" w:rsidR="00234BAE" w:rsidRPr="00234BAE" w:rsidRDefault="00234BAE" w:rsidP="0014678E">
      <w:pPr>
        <w:tabs>
          <w:tab w:val="left" w:pos="2955"/>
        </w:tabs>
        <w:rPr>
          <w:bCs/>
        </w:rPr>
      </w:pPr>
    </w:p>
    <w:p w14:paraId="21998AC9" w14:textId="77777777" w:rsidR="00C307E7" w:rsidRDefault="00C307E7" w:rsidP="0014678E">
      <w:pPr>
        <w:tabs>
          <w:tab w:val="left" w:pos="2955"/>
        </w:tabs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Terms and Conditions</w:t>
      </w:r>
    </w:p>
    <w:p w14:paraId="1A6DF818" w14:textId="77777777" w:rsidR="00C307E7" w:rsidRDefault="00AC1F9D" w:rsidP="0014678E">
      <w:pPr>
        <w:tabs>
          <w:tab w:val="left" w:pos="2955"/>
        </w:tabs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Your privacy is important to us. As a result of a change in UK law, we now </w:t>
      </w:r>
      <w:r w:rsidR="000E7FF4">
        <w:rPr>
          <w:color w:val="404040"/>
          <w:sz w:val="21"/>
          <w:szCs w:val="21"/>
        </w:rPr>
        <w:t xml:space="preserve">need your consent to how we </w:t>
      </w:r>
      <w:r w:rsidR="0056228A">
        <w:rPr>
          <w:color w:val="404040"/>
          <w:sz w:val="21"/>
          <w:szCs w:val="21"/>
        </w:rPr>
        <w:t>use your personal information</w:t>
      </w:r>
      <w:r w:rsidR="000E7FF4">
        <w:rPr>
          <w:color w:val="404040"/>
          <w:sz w:val="21"/>
          <w:szCs w:val="21"/>
        </w:rPr>
        <w:t>. This</w:t>
      </w:r>
      <w:r w:rsidR="00C307E7" w:rsidRPr="00C307E7">
        <w:rPr>
          <w:color w:val="404040"/>
          <w:sz w:val="21"/>
          <w:szCs w:val="21"/>
        </w:rPr>
        <w:t xml:space="preserve"> </w:t>
      </w:r>
      <w:r w:rsidR="00C307E7">
        <w:rPr>
          <w:color w:val="404040"/>
          <w:sz w:val="21"/>
          <w:szCs w:val="21"/>
        </w:rPr>
        <w:t xml:space="preserve">form collects your name, University/Institute and email address so that </w:t>
      </w:r>
      <w:r w:rsidR="0056228A">
        <w:rPr>
          <w:color w:val="404040"/>
          <w:sz w:val="21"/>
          <w:szCs w:val="21"/>
        </w:rPr>
        <w:t>we may include it in the conference programme</w:t>
      </w:r>
      <w:r w:rsidR="00C307E7">
        <w:rPr>
          <w:color w:val="404040"/>
          <w:sz w:val="21"/>
          <w:szCs w:val="21"/>
        </w:rPr>
        <w:t>.</w:t>
      </w:r>
      <w:r w:rsidR="0056228A">
        <w:rPr>
          <w:color w:val="404040"/>
          <w:sz w:val="21"/>
          <w:szCs w:val="21"/>
        </w:rPr>
        <w:t xml:space="preserve"> This will be distributed to all conference attendees and sponsors. </w:t>
      </w:r>
      <w:r w:rsidR="00C307E7" w:rsidRPr="00C307E7">
        <w:rPr>
          <w:color w:val="404040"/>
          <w:sz w:val="21"/>
          <w:szCs w:val="21"/>
        </w:rPr>
        <w:t xml:space="preserve"> As a result of the “Genera</w:t>
      </w:r>
      <w:r w:rsidR="00C307E7">
        <w:rPr>
          <w:color w:val="404040"/>
          <w:sz w:val="21"/>
          <w:szCs w:val="21"/>
        </w:rPr>
        <w:t xml:space="preserve">l Data Protection Regulation” </w:t>
      </w:r>
      <w:r w:rsidR="00C307E7" w:rsidRPr="00C307E7">
        <w:rPr>
          <w:color w:val="404040"/>
          <w:sz w:val="21"/>
          <w:szCs w:val="21"/>
        </w:rPr>
        <w:t>GDPR and the Privacy and Electronic Commu</w:t>
      </w:r>
      <w:r w:rsidR="00C307E7">
        <w:rPr>
          <w:color w:val="404040"/>
          <w:sz w:val="21"/>
          <w:szCs w:val="21"/>
        </w:rPr>
        <w:t>nications Regulations (PECR) we</w:t>
      </w:r>
      <w:r w:rsidR="00C307E7" w:rsidRPr="00C307E7">
        <w:rPr>
          <w:color w:val="404040"/>
          <w:sz w:val="21"/>
          <w:szCs w:val="21"/>
        </w:rPr>
        <w:t xml:space="preserve"> need </w:t>
      </w:r>
      <w:r w:rsidR="00C307E7">
        <w:rPr>
          <w:color w:val="404040"/>
          <w:sz w:val="21"/>
          <w:szCs w:val="21"/>
        </w:rPr>
        <w:t>your</w:t>
      </w:r>
      <w:r w:rsidR="00C307E7" w:rsidRPr="00C307E7">
        <w:rPr>
          <w:color w:val="404040"/>
          <w:sz w:val="21"/>
          <w:szCs w:val="21"/>
        </w:rPr>
        <w:t xml:space="preserve"> consent </w:t>
      </w:r>
      <w:r w:rsidR="00C307E7">
        <w:rPr>
          <w:color w:val="404040"/>
          <w:sz w:val="21"/>
          <w:szCs w:val="21"/>
        </w:rPr>
        <w:t xml:space="preserve">to comply. </w:t>
      </w:r>
      <w:r w:rsidR="000E7FF4">
        <w:rPr>
          <w:color w:val="404040"/>
          <w:sz w:val="21"/>
          <w:szCs w:val="21"/>
        </w:rPr>
        <w:t>Please mark a cross in the box below to indicate your consent.</w:t>
      </w:r>
    </w:p>
    <w:p w14:paraId="67899E21" w14:textId="46B1A94F" w:rsidR="00250214" w:rsidRDefault="00C307E7" w:rsidP="0014678E">
      <w:pPr>
        <w:tabs>
          <w:tab w:val="left" w:pos="2955"/>
        </w:tabs>
        <w:rPr>
          <w:b/>
          <w:bCs/>
          <w:sz w:val="24"/>
          <w:szCs w:val="24"/>
        </w:rPr>
      </w:pPr>
      <w:r w:rsidRPr="00250214">
        <w:rPr>
          <w:b/>
          <w:bCs/>
          <w:color w:val="404040"/>
        </w:rPr>
        <w:t>I consent to having my details via this form</w:t>
      </w:r>
      <w:r w:rsidR="00A41B34">
        <w:rPr>
          <w:b/>
          <w:bCs/>
          <w:color w:val="404040"/>
        </w:rPr>
        <w:t xml:space="preserve"> for inclusion in the NCRG conference programme</w:t>
      </w:r>
      <w:r w:rsidRPr="00250214">
        <w:rPr>
          <w:b/>
          <w:bCs/>
          <w:color w:val="404040"/>
        </w:rPr>
        <w:t xml:space="preserve"> </w:t>
      </w:r>
      <w:sdt>
        <w:sdtPr>
          <w:rPr>
            <w:b/>
            <w:bCs/>
            <w:sz w:val="24"/>
            <w:szCs w:val="24"/>
          </w:rPr>
          <w:id w:val="-98531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B6" w:rsidRPr="0025021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203B6" w:rsidRPr="00250214">
        <w:rPr>
          <w:b/>
          <w:bCs/>
          <w:sz w:val="24"/>
          <w:szCs w:val="24"/>
        </w:rPr>
        <w:t xml:space="preserve">  </w:t>
      </w:r>
    </w:p>
    <w:p w14:paraId="258435BA" w14:textId="18CF2BB9" w:rsidR="00250214" w:rsidRPr="00801ADA" w:rsidRDefault="00250214" w:rsidP="00250214">
      <w:pPr>
        <w:tabs>
          <w:tab w:val="left" w:pos="2955"/>
        </w:tabs>
        <w:rPr>
          <w:b/>
        </w:rPr>
      </w:pPr>
      <w:r w:rsidRPr="00553FDC">
        <w:rPr>
          <w:b/>
        </w:rPr>
        <w:t xml:space="preserve">Please return completed registration forms to </w:t>
      </w:r>
      <w:r>
        <w:rPr>
          <w:b/>
        </w:rPr>
        <w:t xml:space="preserve">Dr. Matthew </w:t>
      </w:r>
      <w:r w:rsidR="00FE7577">
        <w:rPr>
          <w:b/>
        </w:rPr>
        <w:t>H</w:t>
      </w:r>
      <w:r>
        <w:rPr>
          <w:b/>
        </w:rPr>
        <w:t>ardy</w:t>
      </w:r>
      <w:r w:rsidRPr="00553FDC">
        <w:rPr>
          <w:b/>
        </w:rPr>
        <w:t xml:space="preserve"> (</w:t>
      </w:r>
      <w:hyperlink r:id="rId6" w:history="1">
        <w:r w:rsidRPr="00AB4183">
          <w:rPr>
            <w:rStyle w:val="Hyperlink"/>
            <w:b/>
          </w:rPr>
          <w:t>m.e.l.hardy@bradford.ac.uk</w:t>
        </w:r>
      </w:hyperlink>
      <w:r>
        <w:rPr>
          <w:b/>
        </w:rPr>
        <w:t xml:space="preserve">) </w:t>
      </w:r>
      <w:r w:rsidRPr="00553FDC">
        <w:rPr>
          <w:b/>
        </w:rPr>
        <w:t>by</w:t>
      </w:r>
      <w:r>
        <w:rPr>
          <w:b/>
        </w:rPr>
        <w:t xml:space="preserve"> 11:59pm Sunday</w:t>
      </w:r>
      <w:r w:rsidRPr="00553FDC">
        <w:rPr>
          <w:b/>
        </w:rPr>
        <w:t xml:space="preserve"> </w:t>
      </w:r>
      <w:r>
        <w:rPr>
          <w:b/>
        </w:rPr>
        <w:t>1st March 2020.</w:t>
      </w:r>
    </w:p>
    <w:p w14:paraId="56A02257" w14:textId="0946431E" w:rsidR="00C307E7" w:rsidRPr="00250214" w:rsidRDefault="00E203B6" w:rsidP="0014678E">
      <w:pPr>
        <w:tabs>
          <w:tab w:val="left" w:pos="2955"/>
        </w:tabs>
        <w:rPr>
          <w:rFonts w:ascii="Lucida Grande" w:hAnsi="Lucida Grande" w:cs="Lucida Grande"/>
          <w:b/>
          <w:bCs/>
          <w:noProof/>
          <w:color w:val="0000FF"/>
          <w:spacing w:val="-7"/>
          <w:lang w:eastAsia="en-GB"/>
        </w:rPr>
      </w:pPr>
      <w:r w:rsidRPr="00250214">
        <w:rPr>
          <w:b/>
          <w:bCs/>
          <w:sz w:val="24"/>
          <w:szCs w:val="24"/>
        </w:rPr>
        <w:t xml:space="preserve">           </w:t>
      </w:r>
    </w:p>
    <w:sectPr w:rsidR="00C307E7" w:rsidRPr="00250214" w:rsidSect="00801ADA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452"/>
    <w:multiLevelType w:val="hybridMultilevel"/>
    <w:tmpl w:val="15E6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6F15"/>
    <w:multiLevelType w:val="hybridMultilevel"/>
    <w:tmpl w:val="7380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2BB6"/>
    <w:multiLevelType w:val="hybridMultilevel"/>
    <w:tmpl w:val="1CFA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235CB"/>
    <w:multiLevelType w:val="hybridMultilevel"/>
    <w:tmpl w:val="CBA8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5E"/>
    <w:rsid w:val="00025DDC"/>
    <w:rsid w:val="000451DA"/>
    <w:rsid w:val="00056762"/>
    <w:rsid w:val="0007351A"/>
    <w:rsid w:val="000C2A15"/>
    <w:rsid w:val="000E7FF4"/>
    <w:rsid w:val="0014678E"/>
    <w:rsid w:val="001501A6"/>
    <w:rsid w:val="001963A0"/>
    <w:rsid w:val="00206A1A"/>
    <w:rsid w:val="002239E1"/>
    <w:rsid w:val="00234BAE"/>
    <w:rsid w:val="00250214"/>
    <w:rsid w:val="002D7E89"/>
    <w:rsid w:val="002F4380"/>
    <w:rsid w:val="003019A8"/>
    <w:rsid w:val="003556B8"/>
    <w:rsid w:val="003A3400"/>
    <w:rsid w:val="00477EBF"/>
    <w:rsid w:val="0049390C"/>
    <w:rsid w:val="004B2CEC"/>
    <w:rsid w:val="004B59A6"/>
    <w:rsid w:val="004C0F29"/>
    <w:rsid w:val="004F7521"/>
    <w:rsid w:val="00544622"/>
    <w:rsid w:val="00553FDC"/>
    <w:rsid w:val="0056228A"/>
    <w:rsid w:val="005679B7"/>
    <w:rsid w:val="005D41AA"/>
    <w:rsid w:val="005D6C5E"/>
    <w:rsid w:val="005F4710"/>
    <w:rsid w:val="00605FD3"/>
    <w:rsid w:val="00665FE9"/>
    <w:rsid w:val="006B527F"/>
    <w:rsid w:val="006C010D"/>
    <w:rsid w:val="006C075C"/>
    <w:rsid w:val="006C2279"/>
    <w:rsid w:val="006D1F7F"/>
    <w:rsid w:val="00713887"/>
    <w:rsid w:val="00780DED"/>
    <w:rsid w:val="00783034"/>
    <w:rsid w:val="007D0DF9"/>
    <w:rsid w:val="00801ADA"/>
    <w:rsid w:val="0081188C"/>
    <w:rsid w:val="008148BE"/>
    <w:rsid w:val="00876AB5"/>
    <w:rsid w:val="008A4B30"/>
    <w:rsid w:val="00905DDA"/>
    <w:rsid w:val="009157CF"/>
    <w:rsid w:val="00970625"/>
    <w:rsid w:val="009C1CEE"/>
    <w:rsid w:val="009F2927"/>
    <w:rsid w:val="009F5B6F"/>
    <w:rsid w:val="00A21140"/>
    <w:rsid w:val="00A33FDB"/>
    <w:rsid w:val="00A41B34"/>
    <w:rsid w:val="00A90412"/>
    <w:rsid w:val="00AB41CE"/>
    <w:rsid w:val="00AC1F9D"/>
    <w:rsid w:val="00C307E7"/>
    <w:rsid w:val="00C35126"/>
    <w:rsid w:val="00C46117"/>
    <w:rsid w:val="00C719A9"/>
    <w:rsid w:val="00D51FD6"/>
    <w:rsid w:val="00D65C87"/>
    <w:rsid w:val="00D67F79"/>
    <w:rsid w:val="00D94E09"/>
    <w:rsid w:val="00DA2E30"/>
    <w:rsid w:val="00DC2EA8"/>
    <w:rsid w:val="00E05F04"/>
    <w:rsid w:val="00E203B6"/>
    <w:rsid w:val="00E62EDB"/>
    <w:rsid w:val="00E90231"/>
    <w:rsid w:val="00E91A6E"/>
    <w:rsid w:val="00EA381F"/>
    <w:rsid w:val="00F12893"/>
    <w:rsid w:val="00F62F6E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3116"/>
  <w15:docId w15:val="{80C855D7-7C5A-4148-98C6-83A3F7D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1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e.l.hardy@bradford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94D1EF59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Iffath Ghouri</dc:creator>
  <cp:lastModifiedBy>jkerin</cp:lastModifiedBy>
  <cp:revision>2</cp:revision>
  <cp:lastPrinted>2019-01-31T11:20:00Z</cp:lastPrinted>
  <dcterms:created xsi:type="dcterms:W3CDTF">2020-02-17T15:06:00Z</dcterms:created>
  <dcterms:modified xsi:type="dcterms:W3CDTF">2020-02-17T15:06:00Z</dcterms:modified>
</cp:coreProperties>
</file>