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FF1F" w14:textId="4D2511E7" w:rsidR="005D6C5E" w:rsidRPr="00EB5E4B" w:rsidRDefault="00EB5E4B" w:rsidP="00D94E09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 w:rsidRPr="00EB5E4B">
        <w:rPr>
          <w:b/>
          <w:sz w:val="32"/>
          <w:szCs w:val="32"/>
          <w:u w:val="single"/>
        </w:rPr>
        <w:t xml:space="preserve">New and Notable Submission </w:t>
      </w:r>
      <w:r w:rsidR="00801ADA" w:rsidRPr="00EB5E4B">
        <w:rPr>
          <w:b/>
          <w:sz w:val="32"/>
          <w:szCs w:val="32"/>
          <w:u w:val="single"/>
        </w:rPr>
        <w:t>Form</w:t>
      </w:r>
      <w:r w:rsidR="00E90231" w:rsidRPr="00EB5E4B">
        <w:rPr>
          <w:noProof/>
          <w:u w:val="single"/>
          <w:lang w:eastAsia="en-GB"/>
        </w:rPr>
        <w:t xml:space="preserve"> </w:t>
      </w:r>
      <w:r w:rsidR="00E90231" w:rsidRPr="00D76F55">
        <w:rPr>
          <w:noProof/>
          <w:lang w:eastAsia="en-GB"/>
        </w:rPr>
        <w:t xml:space="preserve">      </w:t>
      </w:r>
      <w:r w:rsidR="00D76F55" w:rsidRPr="00D76F55">
        <w:rPr>
          <w:noProof/>
          <w:lang w:eastAsia="en-GB"/>
        </w:rPr>
        <w:t xml:space="preserve">                                     </w:t>
      </w:r>
      <w:r w:rsidR="00D76F55" w:rsidRPr="00250214">
        <w:rPr>
          <w:noProof/>
          <w:lang w:eastAsia="en-GB"/>
        </w:rPr>
        <w:drawing>
          <wp:inline distT="0" distB="0" distL="0" distR="0" wp14:anchorId="36083170" wp14:editId="735D54ED">
            <wp:extent cx="1821426" cy="3619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500" cy="36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231" w:rsidRPr="00EB5E4B">
        <w:rPr>
          <w:noProof/>
          <w:u w:val="single"/>
          <w:lang w:eastAsia="en-GB"/>
        </w:rPr>
        <w:t xml:space="preserve">                                                                                             </w:t>
      </w:r>
      <w:r w:rsidR="009F2927" w:rsidRPr="00EB5E4B">
        <w:rPr>
          <w:noProof/>
          <w:u w:val="single"/>
          <w:lang w:eastAsia="en-GB"/>
        </w:rPr>
        <w:t xml:space="preserve">       </w:t>
      </w:r>
      <w:r w:rsidR="00E90231" w:rsidRPr="00EB5E4B">
        <w:rPr>
          <w:noProof/>
          <w:u w:val="single"/>
          <w:lang w:eastAsia="en-GB"/>
        </w:rPr>
        <w:t xml:space="preserve">                </w:t>
      </w:r>
    </w:p>
    <w:p w14:paraId="653810DE" w14:textId="77777777" w:rsidR="00D94E09" w:rsidRDefault="00D94E09" w:rsidP="00D94E09">
      <w:pPr>
        <w:spacing w:after="0"/>
        <w:rPr>
          <w:b/>
        </w:rPr>
      </w:pPr>
    </w:p>
    <w:p w14:paraId="5F411470" w14:textId="77777777" w:rsidR="00D76F55" w:rsidRPr="00905DDA" w:rsidRDefault="00D76F55" w:rsidP="00D76F55">
      <w:pPr>
        <w:spacing w:after="0"/>
        <w:rPr>
          <w:b/>
          <w:color w:val="808080" w:themeColor="background1" w:themeShade="80"/>
          <w:u w:val="single"/>
        </w:rPr>
      </w:pPr>
      <w:r w:rsidRPr="00905DDA">
        <w:rPr>
          <w:b/>
          <w:color w:val="808080" w:themeColor="background1" w:themeShade="80"/>
          <w:u w:val="single"/>
        </w:rPr>
        <w:t>2</w:t>
      </w:r>
      <w:r>
        <w:rPr>
          <w:b/>
          <w:color w:val="808080" w:themeColor="background1" w:themeShade="80"/>
          <w:u w:val="single"/>
        </w:rPr>
        <w:t>8</w:t>
      </w:r>
      <w:r w:rsidRPr="00905DDA">
        <w:rPr>
          <w:b/>
          <w:color w:val="808080" w:themeColor="background1" w:themeShade="80"/>
          <w:u w:val="single"/>
          <w:vertAlign w:val="superscript"/>
        </w:rPr>
        <w:t xml:space="preserve">th </w:t>
      </w:r>
      <w:r w:rsidRPr="00905DDA">
        <w:rPr>
          <w:b/>
          <w:color w:val="808080" w:themeColor="background1" w:themeShade="80"/>
          <w:u w:val="single"/>
        </w:rPr>
        <w:t xml:space="preserve">Northern Cardiovascular Research Group Meeting </w:t>
      </w:r>
    </w:p>
    <w:p w14:paraId="5EBA003A" w14:textId="77777777" w:rsidR="00D76F55" w:rsidRPr="00905DDA" w:rsidRDefault="00D76F55" w:rsidP="00D76F55">
      <w:pPr>
        <w:spacing w:after="0"/>
        <w:rPr>
          <w:b/>
          <w:color w:val="808080" w:themeColor="background1" w:themeShade="80"/>
        </w:rPr>
      </w:pPr>
      <w:r w:rsidRPr="00905DDA">
        <w:rPr>
          <w:b/>
          <w:color w:val="808080" w:themeColor="background1" w:themeShade="80"/>
          <w:u w:val="single"/>
        </w:rPr>
        <w:t>University</w:t>
      </w:r>
      <w:r>
        <w:rPr>
          <w:b/>
          <w:color w:val="808080" w:themeColor="background1" w:themeShade="80"/>
          <w:u w:val="single"/>
        </w:rPr>
        <w:t xml:space="preserve"> of Bradford</w:t>
      </w:r>
      <w:r w:rsidRPr="00905DDA">
        <w:rPr>
          <w:b/>
          <w:color w:val="808080" w:themeColor="background1" w:themeShade="80"/>
          <w:u w:val="single"/>
        </w:rPr>
        <w:t xml:space="preserve">, </w:t>
      </w:r>
      <w:r>
        <w:rPr>
          <w:b/>
          <w:color w:val="808080" w:themeColor="background1" w:themeShade="80"/>
          <w:u w:val="single"/>
        </w:rPr>
        <w:t>7</w:t>
      </w:r>
      <w:r w:rsidRPr="00905DDA">
        <w:rPr>
          <w:b/>
          <w:color w:val="808080" w:themeColor="background1" w:themeShade="80"/>
          <w:u w:val="single"/>
          <w:vertAlign w:val="superscript"/>
        </w:rPr>
        <w:t>th</w:t>
      </w:r>
      <w:r>
        <w:rPr>
          <w:b/>
          <w:color w:val="808080" w:themeColor="background1" w:themeShade="80"/>
          <w:u w:val="single"/>
        </w:rPr>
        <w:t xml:space="preserve"> April 2020</w:t>
      </w:r>
    </w:p>
    <w:p w14:paraId="07C8277A" w14:textId="77777777" w:rsidR="00EB5E4B" w:rsidRPr="00EB5E4B" w:rsidRDefault="00EB5E4B" w:rsidP="00D94E09">
      <w:pPr>
        <w:spacing w:after="0"/>
        <w:rPr>
          <w:b/>
          <w:u w:val="single"/>
        </w:rPr>
      </w:pPr>
    </w:p>
    <w:p w14:paraId="249F1D0F" w14:textId="4271C04E" w:rsidR="00EB5E4B" w:rsidRPr="00EB5E4B" w:rsidRDefault="00EB5E4B" w:rsidP="00D94E09">
      <w:pPr>
        <w:spacing w:after="0"/>
        <w:rPr>
          <w:b/>
          <w:sz w:val="28"/>
          <w:szCs w:val="28"/>
        </w:rPr>
      </w:pPr>
      <w:r w:rsidRPr="00EB5E4B">
        <w:rPr>
          <w:b/>
          <w:sz w:val="28"/>
          <w:szCs w:val="28"/>
        </w:rPr>
        <w:t xml:space="preserve">Deadline: Midnight GMT </w:t>
      </w:r>
      <w:r w:rsidR="0018288D">
        <w:rPr>
          <w:b/>
          <w:sz w:val="28"/>
          <w:szCs w:val="28"/>
        </w:rPr>
        <w:t xml:space="preserve">Friday </w:t>
      </w:r>
      <w:r w:rsidR="0033727D">
        <w:rPr>
          <w:b/>
          <w:sz w:val="28"/>
          <w:szCs w:val="28"/>
        </w:rPr>
        <w:t>6</w:t>
      </w:r>
      <w:r w:rsidRPr="00EB5E4B">
        <w:rPr>
          <w:b/>
          <w:sz w:val="28"/>
          <w:szCs w:val="28"/>
          <w:vertAlign w:val="superscript"/>
        </w:rPr>
        <w:t>th</w:t>
      </w:r>
      <w:r w:rsidR="0018288D">
        <w:rPr>
          <w:b/>
          <w:sz w:val="28"/>
          <w:szCs w:val="28"/>
        </w:rPr>
        <w:t xml:space="preserve"> March 20</w:t>
      </w:r>
      <w:r w:rsidR="0033727D">
        <w:rPr>
          <w:b/>
          <w:sz w:val="28"/>
          <w:szCs w:val="28"/>
        </w:rPr>
        <w:t>20</w:t>
      </w:r>
    </w:p>
    <w:p w14:paraId="072A8299" w14:textId="77777777" w:rsidR="00EB5E4B" w:rsidRPr="00EB5E4B" w:rsidRDefault="00EB5E4B" w:rsidP="00D94E09">
      <w:pPr>
        <w:spacing w:after="0"/>
        <w:rPr>
          <w:b/>
          <w:color w:val="C00000"/>
        </w:rPr>
      </w:pPr>
    </w:p>
    <w:p w14:paraId="04E0D943" w14:textId="77777777" w:rsidR="00D94E09" w:rsidRDefault="00D94E09" w:rsidP="00D94E09">
      <w:pPr>
        <w:spacing w:after="0" w:line="240" w:lineRule="auto"/>
        <w:rPr>
          <w:b/>
        </w:rPr>
      </w:pPr>
    </w:p>
    <w:p w14:paraId="40FBA33A" w14:textId="77777777" w:rsidR="00D94E09" w:rsidRDefault="00D94E09" w:rsidP="00D94E09">
      <w:pPr>
        <w:spacing w:after="0" w:line="240" w:lineRule="auto"/>
        <w:rPr>
          <w:b/>
          <w:noProof/>
          <w:lang w:eastAsia="en-GB"/>
        </w:rPr>
      </w:pPr>
      <w:r>
        <w:rPr>
          <w:b/>
        </w:rPr>
        <w:t>Title</w:t>
      </w:r>
      <w:r w:rsidR="00EB5E4B">
        <w:rPr>
          <w:b/>
        </w:rPr>
        <w:t xml:space="preserve"> of Nominee:</w:t>
      </w:r>
      <w:r w:rsidR="00EB5E4B">
        <w:rPr>
          <w:b/>
        </w:rPr>
        <w:tab/>
      </w:r>
      <w:r w:rsidR="00025DDC">
        <w:rPr>
          <w:b/>
        </w:rPr>
        <w:t>Full name</w:t>
      </w:r>
      <w:r w:rsidR="00EB5E4B">
        <w:rPr>
          <w:b/>
        </w:rPr>
        <w:t xml:space="preserve"> of Nominee</w:t>
      </w:r>
      <w:r w:rsidR="00025DDC">
        <w:rPr>
          <w:b/>
        </w:rPr>
        <w:t>:</w:t>
      </w:r>
      <w:r w:rsidR="00025DDC" w:rsidRPr="00025DDC">
        <w:rPr>
          <w:b/>
          <w:noProof/>
          <w:lang w:eastAsia="en-GB"/>
        </w:rPr>
        <w:t xml:space="preserve"> </w:t>
      </w:r>
    </w:p>
    <w:p w14:paraId="10B1B147" w14:textId="77777777" w:rsidR="00EB5E4B" w:rsidRDefault="00EB5E4B" w:rsidP="00D94E09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t>(Dr/Mr/Mrs/Miss)</w:t>
      </w:r>
    </w:p>
    <w:p w14:paraId="0BEAB608" w14:textId="77777777" w:rsidR="00D94E09" w:rsidRDefault="00801ADA" w:rsidP="00D94E09">
      <w:pPr>
        <w:spacing w:after="0" w:line="240" w:lineRule="auto"/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0B166580" wp14:editId="7540A5DB">
                <wp:simplePos x="0" y="0"/>
                <wp:positionH relativeFrom="column">
                  <wp:posOffset>1367790</wp:posOffset>
                </wp:positionH>
                <wp:positionV relativeFrom="paragraph">
                  <wp:posOffset>61595</wp:posOffset>
                </wp:positionV>
                <wp:extent cx="4780280" cy="277495"/>
                <wp:effectExtent l="5715" t="12065" r="5080" b="571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50F2B" w14:textId="77777777" w:rsidR="00EB5E4B" w:rsidRDefault="00EB5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665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7.7pt;margin-top:4.85pt;width:376.4pt;height:21.8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">
                <v:textbox>
                  <w:txbxContent>
                    <w:p w14:paraId="26D50F2B" w14:textId="77777777" w:rsidR="00EB5E4B" w:rsidRDefault="00EB5E4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4C27B1E7" wp14:editId="29E0C1C3">
                <wp:simplePos x="0" y="0"/>
                <wp:positionH relativeFrom="column">
                  <wp:posOffset>24765</wp:posOffset>
                </wp:positionH>
                <wp:positionV relativeFrom="paragraph">
                  <wp:posOffset>61595</wp:posOffset>
                </wp:positionV>
                <wp:extent cx="737235" cy="277495"/>
                <wp:effectExtent l="5715" t="12065" r="9525" b="57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359D" w14:textId="77777777" w:rsidR="00EB5E4B" w:rsidRDefault="00EB5E4B" w:rsidP="00D94E09"/>
                          <w:p w14:paraId="387DA552" w14:textId="77777777" w:rsidR="00EB5E4B" w:rsidRPr="00D94E09" w:rsidRDefault="00EB5E4B" w:rsidP="00D94E09">
                            <w:proofErr w:type="spellStart"/>
                            <w:r>
                              <w:t>dr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B1E7" id="Text Box 14" o:spid="_x0000_s1027" type="#_x0000_t202" style="position:absolute;margin-left:1.95pt;margin-top:4.85pt;width:58.05pt;height:21.8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YDLQIAAFg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">
                <v:textbox>
                  <w:txbxContent>
                    <w:p w14:paraId="4488359D" w14:textId="77777777" w:rsidR="00EB5E4B" w:rsidRDefault="00EB5E4B" w:rsidP="00D94E09"/>
                    <w:p w14:paraId="387DA552" w14:textId="77777777" w:rsidR="00EB5E4B" w:rsidRPr="00D94E09" w:rsidRDefault="00EB5E4B" w:rsidP="00D94E09">
                      <w:proofErr w:type="spellStart"/>
                      <w:r>
                        <w:t>dr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655FE17" w14:textId="77777777" w:rsidR="00D94E09" w:rsidRDefault="00D94E09" w:rsidP="00D94E09">
      <w:pPr>
        <w:spacing w:after="0" w:line="240" w:lineRule="auto"/>
        <w:rPr>
          <w:b/>
          <w:noProof/>
          <w:lang w:eastAsia="en-GB"/>
        </w:rPr>
      </w:pPr>
    </w:p>
    <w:p w14:paraId="6C018022" w14:textId="77777777" w:rsidR="00D94E09" w:rsidRDefault="00D94E09" w:rsidP="00D94E09">
      <w:pPr>
        <w:spacing w:after="0" w:line="240" w:lineRule="auto"/>
        <w:rPr>
          <w:b/>
          <w:noProof/>
          <w:lang w:eastAsia="en-GB"/>
        </w:rPr>
      </w:pPr>
    </w:p>
    <w:p w14:paraId="109D9902" w14:textId="77777777" w:rsidR="00C46117" w:rsidRDefault="00D94E09" w:rsidP="00D94E09">
      <w:pPr>
        <w:spacing w:after="0" w:line="240" w:lineRule="auto"/>
        <w:rPr>
          <w:b/>
        </w:rPr>
      </w:pPr>
      <w:r>
        <w:rPr>
          <w:b/>
        </w:rPr>
        <w:t>University:</w:t>
      </w:r>
      <w:r w:rsidR="00C46117">
        <w:rPr>
          <w:b/>
        </w:rPr>
        <w:tab/>
      </w:r>
      <w:r w:rsidR="00C46117">
        <w:rPr>
          <w:b/>
        </w:rPr>
        <w:tab/>
      </w:r>
      <w:r w:rsidR="00C46117">
        <w:rPr>
          <w:b/>
        </w:rPr>
        <w:tab/>
      </w:r>
      <w:r w:rsidR="00C46117">
        <w:rPr>
          <w:b/>
        </w:rPr>
        <w:tab/>
      </w:r>
      <w:r w:rsidR="00C46117">
        <w:rPr>
          <w:b/>
        </w:rPr>
        <w:tab/>
      </w:r>
      <w:r w:rsidR="00C46117">
        <w:rPr>
          <w:b/>
        </w:rPr>
        <w:tab/>
        <w:t xml:space="preserve"> Research Pos</w:t>
      </w:r>
      <w:r>
        <w:rPr>
          <w:b/>
        </w:rPr>
        <w:t>ition:</w:t>
      </w:r>
    </w:p>
    <w:p w14:paraId="0903908F" w14:textId="77777777" w:rsidR="00D94E09" w:rsidRPr="00D94E09" w:rsidRDefault="00801ADA" w:rsidP="00D94E09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2E761D53" wp14:editId="044FB792">
                <wp:simplePos x="0" y="0"/>
                <wp:positionH relativeFrom="column">
                  <wp:posOffset>3228340</wp:posOffset>
                </wp:positionH>
                <wp:positionV relativeFrom="paragraph">
                  <wp:posOffset>29210</wp:posOffset>
                </wp:positionV>
                <wp:extent cx="2919730" cy="314325"/>
                <wp:effectExtent l="8890" t="13970" r="5080" b="508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20CB8" w14:textId="77777777" w:rsidR="00EB5E4B" w:rsidRDefault="00EB5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1D53" id="Text Box 17" o:spid="_x0000_s1028" type="#_x0000_t202" style="position:absolute;margin-left:254.2pt;margin-top:2.3pt;width:229.9pt;height:24.7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">
                <v:textbox>
                  <w:txbxContent>
                    <w:p w14:paraId="67C20CB8" w14:textId="77777777" w:rsidR="00EB5E4B" w:rsidRDefault="00EB5E4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01421B48" wp14:editId="601D5852">
                <wp:simplePos x="0" y="0"/>
                <wp:positionH relativeFrom="column">
                  <wp:posOffset>24765</wp:posOffset>
                </wp:positionH>
                <wp:positionV relativeFrom="paragraph">
                  <wp:posOffset>24130</wp:posOffset>
                </wp:positionV>
                <wp:extent cx="2756535" cy="319405"/>
                <wp:effectExtent l="5715" t="8890" r="9525" b="508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498C" w14:textId="77777777" w:rsidR="00EB5E4B" w:rsidRDefault="00EB5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1B48" id="Text Box 16" o:spid="_x0000_s1029" type="#_x0000_t202" style="position:absolute;margin-left:1.95pt;margin-top:1.9pt;width:217.05pt;height:25.1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">
                <v:textbox>
                  <w:txbxContent>
                    <w:p w14:paraId="27ED498C" w14:textId="77777777" w:rsidR="00EB5E4B" w:rsidRDefault="00EB5E4B"/>
                  </w:txbxContent>
                </v:textbox>
              </v:shape>
            </w:pict>
          </mc:Fallback>
        </mc:AlternateContent>
      </w:r>
    </w:p>
    <w:p w14:paraId="68CD8594" w14:textId="77777777" w:rsidR="00D94E09" w:rsidRDefault="00D94E09" w:rsidP="00D94E09">
      <w:pPr>
        <w:spacing w:after="0" w:line="240" w:lineRule="auto"/>
        <w:rPr>
          <w:b/>
        </w:rPr>
      </w:pPr>
    </w:p>
    <w:p w14:paraId="2F8A717B" w14:textId="77777777" w:rsidR="00D94E09" w:rsidRDefault="00D94E09" w:rsidP="00D94E09">
      <w:pPr>
        <w:spacing w:after="0" w:line="240" w:lineRule="auto"/>
        <w:rPr>
          <w:b/>
        </w:rPr>
      </w:pPr>
    </w:p>
    <w:p w14:paraId="6D30590B" w14:textId="77777777" w:rsidR="00DC2EA8" w:rsidRDefault="00801ADA" w:rsidP="00D94E09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60D22059" wp14:editId="782FE479">
                <wp:simplePos x="0" y="0"/>
                <wp:positionH relativeFrom="column">
                  <wp:posOffset>33020</wp:posOffset>
                </wp:positionH>
                <wp:positionV relativeFrom="paragraph">
                  <wp:posOffset>166370</wp:posOffset>
                </wp:positionV>
                <wp:extent cx="5124450" cy="309245"/>
                <wp:effectExtent l="0" t="0" r="19050" b="146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85E39" w14:textId="77777777" w:rsidR="00EB5E4B" w:rsidRDefault="00EB5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2059" id="Text Box 18" o:spid="_x0000_s1030" type="#_x0000_t202" style="position:absolute;margin-left:2.6pt;margin-top:13.1pt;width:403.5pt;height:24.3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">
                <v:textbox>
                  <w:txbxContent>
                    <w:p w14:paraId="7AB85E39" w14:textId="77777777" w:rsidR="00EB5E4B" w:rsidRDefault="00EB5E4B"/>
                  </w:txbxContent>
                </v:textbox>
              </v:shape>
            </w:pict>
          </mc:Fallback>
        </mc:AlternateContent>
      </w:r>
      <w:r w:rsidR="00DC2EA8" w:rsidRPr="00DC2EA8">
        <w:rPr>
          <w:b/>
        </w:rPr>
        <w:t>Email Address</w:t>
      </w:r>
      <w:r w:rsidR="00EB5E4B">
        <w:rPr>
          <w:b/>
        </w:rPr>
        <w:t xml:space="preserve"> of nominee </w:t>
      </w:r>
      <w:r w:rsidR="00142EBC">
        <w:rPr>
          <w:b/>
        </w:rPr>
        <w:t>(</w:t>
      </w:r>
      <w:r w:rsidR="00EB5E4B">
        <w:rPr>
          <w:b/>
        </w:rPr>
        <w:t>and group leader</w:t>
      </w:r>
      <w:r w:rsidR="00142EBC">
        <w:rPr>
          <w:b/>
        </w:rPr>
        <w:t xml:space="preserve"> if applicable)</w:t>
      </w:r>
      <w:r w:rsidR="00DC2EA8" w:rsidRPr="00DC2EA8">
        <w:rPr>
          <w:b/>
        </w:rPr>
        <w:t>:</w:t>
      </w:r>
      <w:r w:rsidR="00D94E09" w:rsidRPr="00D94E09">
        <w:rPr>
          <w:noProof/>
          <w:lang w:eastAsia="ko-KR"/>
        </w:rPr>
        <w:t xml:space="preserve"> </w:t>
      </w:r>
    </w:p>
    <w:p w14:paraId="72D4E145" w14:textId="77777777" w:rsidR="00DC2EA8" w:rsidRDefault="00DC2EA8" w:rsidP="00D94E09">
      <w:pPr>
        <w:spacing w:after="0" w:line="240" w:lineRule="auto"/>
        <w:rPr>
          <w:b/>
        </w:rPr>
      </w:pPr>
    </w:p>
    <w:p w14:paraId="6BD31205" w14:textId="77777777" w:rsidR="00D94E09" w:rsidRDefault="00D94E09" w:rsidP="00D94E09">
      <w:pPr>
        <w:spacing w:after="0" w:line="240" w:lineRule="auto"/>
        <w:rPr>
          <w:b/>
        </w:rPr>
      </w:pPr>
    </w:p>
    <w:p w14:paraId="1B6730B2" w14:textId="77777777" w:rsidR="00EB5E4B" w:rsidRDefault="00EB5E4B" w:rsidP="00D94E09">
      <w:pPr>
        <w:spacing w:after="0" w:line="240" w:lineRule="auto"/>
        <w:rPr>
          <w:b/>
        </w:rPr>
      </w:pPr>
    </w:p>
    <w:p w14:paraId="60C3DF46" w14:textId="77777777" w:rsidR="00DC2EA8" w:rsidRDefault="00EB5E4B" w:rsidP="00D94E09">
      <w:pPr>
        <w:spacing w:after="0" w:line="240" w:lineRule="auto"/>
      </w:pPr>
      <w:r>
        <w:rPr>
          <w:b/>
        </w:rPr>
        <w:t>Reason for Nomination</w:t>
      </w:r>
      <w:r w:rsidR="00DC2EA8">
        <w:rPr>
          <w:b/>
        </w:rPr>
        <w:t xml:space="preserve">: </w:t>
      </w:r>
      <w:r w:rsidR="00A33FDB" w:rsidRPr="009F5B6F">
        <w:t>(</w:t>
      </w:r>
      <w:r w:rsidR="008A4B30">
        <w:t>M</w:t>
      </w:r>
      <w:r w:rsidR="00A33FDB" w:rsidRPr="009F5B6F">
        <w:t>ax</w:t>
      </w:r>
      <w:r w:rsidR="008A4B30">
        <w:t>imum</w:t>
      </w:r>
      <w:r w:rsidR="00A33FDB" w:rsidRPr="009F5B6F">
        <w:t xml:space="preserve"> </w:t>
      </w:r>
      <w:r>
        <w:t>300</w:t>
      </w:r>
      <w:r w:rsidR="00A33FDB" w:rsidRPr="009F5B6F">
        <w:t xml:space="preserve"> words</w:t>
      </w:r>
      <w:r>
        <w:t xml:space="preserve">. </w:t>
      </w:r>
      <w:r w:rsidR="002D7E89">
        <w:t xml:space="preserve">Please highlight </w:t>
      </w:r>
      <w:r>
        <w:t>their outstanding contribution to science</w:t>
      </w:r>
      <w:r w:rsidR="002D7E89">
        <w:t>)</w:t>
      </w:r>
    </w:p>
    <w:p w14:paraId="55596CA0" w14:textId="77777777" w:rsidR="009C1CEE" w:rsidRDefault="00801ADA" w:rsidP="00D94E0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605CF69B" wp14:editId="696D93DD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6123305" cy="4448175"/>
                <wp:effectExtent l="0" t="0" r="10795" b="285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DD26" w14:textId="77777777" w:rsidR="00EB5E4B" w:rsidRPr="006C010D" w:rsidRDefault="00EB5E4B" w:rsidP="006C0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F69B" id="Text Box 19" o:spid="_x0000_s1031" type="#_x0000_t202" style="position:absolute;margin-left:2.25pt;margin-top:7.55pt;width:482.15pt;height:350.2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nRLgIAAFkEAAAOAAAAZHJzL2Uyb0RvYy54bWysVNtu2zAMfR+wfxD0vjhOnS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">
                <v:textbox>
                  <w:txbxContent>
                    <w:p w14:paraId="3D33DD26" w14:textId="77777777" w:rsidR="00EB5E4B" w:rsidRPr="006C010D" w:rsidRDefault="00EB5E4B" w:rsidP="006C010D"/>
                  </w:txbxContent>
                </v:textbox>
              </v:shape>
            </w:pict>
          </mc:Fallback>
        </mc:AlternateContent>
      </w:r>
    </w:p>
    <w:p w14:paraId="62A91B0D" w14:textId="77777777" w:rsidR="009C1CEE" w:rsidRDefault="009C1CEE" w:rsidP="00D94E09">
      <w:pPr>
        <w:spacing w:after="0"/>
      </w:pPr>
    </w:p>
    <w:p w14:paraId="0C7FB544" w14:textId="77777777" w:rsidR="009C1CEE" w:rsidRDefault="009C1CEE" w:rsidP="00DC2EA8"/>
    <w:p w14:paraId="1A59A8A1" w14:textId="77777777" w:rsidR="009C1CEE" w:rsidRDefault="009C1CEE" w:rsidP="00DC2EA8"/>
    <w:p w14:paraId="7CA6E16E" w14:textId="77777777" w:rsidR="009C1CEE" w:rsidRDefault="009C1CEE" w:rsidP="00DC2EA8"/>
    <w:p w14:paraId="29233AF7" w14:textId="77777777" w:rsidR="009C1CEE" w:rsidRDefault="009C1CEE" w:rsidP="00DC2EA8"/>
    <w:p w14:paraId="4799CEE7" w14:textId="77777777" w:rsidR="009C1CEE" w:rsidRDefault="009C1CEE" w:rsidP="00DC2EA8"/>
    <w:p w14:paraId="72A33E18" w14:textId="77777777" w:rsidR="009C1CEE" w:rsidRDefault="009C1CEE" w:rsidP="00DC2EA8"/>
    <w:p w14:paraId="7B92182D" w14:textId="77777777" w:rsidR="009C1CEE" w:rsidRDefault="009C1CEE" w:rsidP="00DC2EA8"/>
    <w:p w14:paraId="2EB6611F" w14:textId="77777777" w:rsidR="009C1CEE" w:rsidRDefault="009C1CEE" w:rsidP="00DC2EA8"/>
    <w:p w14:paraId="25B8B5F5" w14:textId="77777777" w:rsidR="009C1CEE" w:rsidRDefault="009C1CEE" w:rsidP="00DC2EA8"/>
    <w:p w14:paraId="3A294DB9" w14:textId="77777777" w:rsidR="00801ADA" w:rsidRDefault="00801ADA" w:rsidP="00DC2EA8"/>
    <w:p w14:paraId="5D978441" w14:textId="77777777" w:rsidR="00801ADA" w:rsidRDefault="00801ADA" w:rsidP="00DC2EA8"/>
    <w:p w14:paraId="18B9877C" w14:textId="77777777" w:rsidR="00801ADA" w:rsidRDefault="00801ADA" w:rsidP="00DC2EA8"/>
    <w:p w14:paraId="208F59AB" w14:textId="77777777" w:rsidR="00801ADA" w:rsidRDefault="00801ADA" w:rsidP="00DC2EA8"/>
    <w:p w14:paraId="366FC2BF" w14:textId="77777777" w:rsidR="0018288D" w:rsidRDefault="0018288D" w:rsidP="0014678E">
      <w:pPr>
        <w:tabs>
          <w:tab w:val="left" w:pos="2955"/>
        </w:tabs>
        <w:rPr>
          <w:b/>
        </w:rPr>
      </w:pPr>
    </w:p>
    <w:p w14:paraId="201E3DD9" w14:textId="20A78E5C" w:rsidR="00B57935" w:rsidRDefault="000451DA" w:rsidP="0014678E">
      <w:pPr>
        <w:tabs>
          <w:tab w:val="left" w:pos="2955"/>
        </w:tabs>
        <w:rPr>
          <w:b/>
        </w:rPr>
      </w:pPr>
      <w:r w:rsidRPr="00553FDC">
        <w:rPr>
          <w:b/>
        </w:rPr>
        <w:t xml:space="preserve">Please return completed </w:t>
      </w:r>
      <w:r w:rsidR="00EB5E4B">
        <w:rPr>
          <w:b/>
        </w:rPr>
        <w:t xml:space="preserve">nomination </w:t>
      </w:r>
      <w:r w:rsidRPr="00553FDC">
        <w:rPr>
          <w:b/>
        </w:rPr>
        <w:t xml:space="preserve">forms to </w:t>
      </w:r>
      <w:r w:rsidR="00EB5E4B">
        <w:rPr>
          <w:b/>
        </w:rPr>
        <w:t xml:space="preserve">Dr. </w:t>
      </w:r>
      <w:r w:rsidR="00D76F55">
        <w:rPr>
          <w:b/>
        </w:rPr>
        <w:t>Matt Hardy</w:t>
      </w:r>
      <w:r w:rsidRPr="00553FDC">
        <w:rPr>
          <w:b/>
        </w:rPr>
        <w:t xml:space="preserve"> (</w:t>
      </w:r>
      <w:hyperlink r:id="rId5" w:history="1">
        <w:r w:rsidR="00D76F55" w:rsidRPr="001C15C1">
          <w:rPr>
            <w:rStyle w:val="Hyperlink"/>
            <w:b/>
          </w:rPr>
          <w:t>m.e.l.hardy@bradford.ac.uk</w:t>
        </w:r>
      </w:hyperlink>
      <w:r w:rsidR="002F4380">
        <w:rPr>
          <w:b/>
        </w:rPr>
        <w:t xml:space="preserve">) </w:t>
      </w:r>
      <w:r w:rsidRPr="00553FDC">
        <w:rPr>
          <w:b/>
        </w:rPr>
        <w:t>by</w:t>
      </w:r>
      <w:r w:rsidR="002F4380">
        <w:rPr>
          <w:b/>
        </w:rPr>
        <w:t xml:space="preserve"> </w:t>
      </w:r>
      <w:r w:rsidR="00D76F55">
        <w:rPr>
          <w:b/>
        </w:rPr>
        <w:t xml:space="preserve">11:59pm </w:t>
      </w:r>
      <w:r w:rsidR="0018288D">
        <w:rPr>
          <w:b/>
        </w:rPr>
        <w:t xml:space="preserve">Friday </w:t>
      </w:r>
      <w:r w:rsidR="00D76F55">
        <w:rPr>
          <w:b/>
        </w:rPr>
        <w:t>6</w:t>
      </w:r>
      <w:r w:rsidR="00EB5E4B">
        <w:rPr>
          <w:b/>
        </w:rPr>
        <w:t>th</w:t>
      </w:r>
      <w:r w:rsidR="0018288D">
        <w:rPr>
          <w:b/>
        </w:rPr>
        <w:t xml:space="preserve"> March 20</w:t>
      </w:r>
      <w:r w:rsidR="00D76F55">
        <w:rPr>
          <w:b/>
        </w:rPr>
        <w:t>20</w:t>
      </w:r>
    </w:p>
    <w:p w14:paraId="43376581" w14:textId="77777777" w:rsidR="00B57935" w:rsidRPr="0018288D" w:rsidRDefault="00B57935" w:rsidP="0014678E">
      <w:pPr>
        <w:tabs>
          <w:tab w:val="left" w:pos="2955"/>
        </w:tabs>
        <w:rPr>
          <w:b/>
        </w:rPr>
      </w:pPr>
    </w:p>
    <w:sectPr w:rsidR="00B57935" w:rsidRPr="0018288D" w:rsidSect="0018288D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5E"/>
    <w:rsid w:val="000176D9"/>
    <w:rsid w:val="00025DDC"/>
    <w:rsid w:val="000451DA"/>
    <w:rsid w:val="00056762"/>
    <w:rsid w:val="0007351A"/>
    <w:rsid w:val="000C2A15"/>
    <w:rsid w:val="00142EBC"/>
    <w:rsid w:val="0014678E"/>
    <w:rsid w:val="001501A6"/>
    <w:rsid w:val="0018288D"/>
    <w:rsid w:val="001963A0"/>
    <w:rsid w:val="002D7E89"/>
    <w:rsid w:val="002F4380"/>
    <w:rsid w:val="0033727D"/>
    <w:rsid w:val="003556B8"/>
    <w:rsid w:val="003A3400"/>
    <w:rsid w:val="003C67A2"/>
    <w:rsid w:val="00427751"/>
    <w:rsid w:val="0049390C"/>
    <w:rsid w:val="004B2CEC"/>
    <w:rsid w:val="004B59A6"/>
    <w:rsid w:val="004C0F29"/>
    <w:rsid w:val="004F7521"/>
    <w:rsid w:val="00553FDC"/>
    <w:rsid w:val="005679B7"/>
    <w:rsid w:val="005D41AA"/>
    <w:rsid w:val="005D6C5E"/>
    <w:rsid w:val="005F4710"/>
    <w:rsid w:val="00605FD3"/>
    <w:rsid w:val="00665FE9"/>
    <w:rsid w:val="006B527F"/>
    <w:rsid w:val="006C010D"/>
    <w:rsid w:val="006C075C"/>
    <w:rsid w:val="006C2279"/>
    <w:rsid w:val="006D1F7F"/>
    <w:rsid w:val="00713887"/>
    <w:rsid w:val="00780DED"/>
    <w:rsid w:val="00783034"/>
    <w:rsid w:val="007D0DF9"/>
    <w:rsid w:val="00801ADA"/>
    <w:rsid w:val="0081188C"/>
    <w:rsid w:val="008148BE"/>
    <w:rsid w:val="0082486C"/>
    <w:rsid w:val="00876AB5"/>
    <w:rsid w:val="008A4B30"/>
    <w:rsid w:val="009157CF"/>
    <w:rsid w:val="00970625"/>
    <w:rsid w:val="009C1CEE"/>
    <w:rsid w:val="009F2927"/>
    <w:rsid w:val="009F5B6F"/>
    <w:rsid w:val="00A21140"/>
    <w:rsid w:val="00A33FDB"/>
    <w:rsid w:val="00A63EBD"/>
    <w:rsid w:val="00A90412"/>
    <w:rsid w:val="00AB41CE"/>
    <w:rsid w:val="00B57935"/>
    <w:rsid w:val="00BE1BBB"/>
    <w:rsid w:val="00C35126"/>
    <w:rsid w:val="00C46117"/>
    <w:rsid w:val="00CD395A"/>
    <w:rsid w:val="00D51FD6"/>
    <w:rsid w:val="00D67F79"/>
    <w:rsid w:val="00D76F55"/>
    <w:rsid w:val="00D94E09"/>
    <w:rsid w:val="00DA2E30"/>
    <w:rsid w:val="00DC2EA8"/>
    <w:rsid w:val="00E05F04"/>
    <w:rsid w:val="00E62EDB"/>
    <w:rsid w:val="00E90231"/>
    <w:rsid w:val="00E91A6E"/>
    <w:rsid w:val="00EA381F"/>
    <w:rsid w:val="00EB5E4B"/>
    <w:rsid w:val="00F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9D086"/>
  <w15:docId w15:val="{08FCDD8F-039E-4D4E-96CF-D3ACBF76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1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e.l.hardy@bradford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58AA084D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Iffath Ghouri</dc:creator>
  <cp:lastModifiedBy>jkerin</cp:lastModifiedBy>
  <cp:revision>2</cp:revision>
  <cp:lastPrinted>2019-01-30T23:09:00Z</cp:lastPrinted>
  <dcterms:created xsi:type="dcterms:W3CDTF">2020-02-17T15:05:00Z</dcterms:created>
  <dcterms:modified xsi:type="dcterms:W3CDTF">2020-02-17T15:05:00Z</dcterms:modified>
</cp:coreProperties>
</file>